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D5EB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A102A1">
        <w:rPr>
          <w:rFonts w:ascii="Arial" w:hAnsi="Arial" w:cs="Arial"/>
          <w:sz w:val="18"/>
          <w:szCs w:val="18"/>
        </w:rPr>
        <w:t>[Schulstempel]</w:t>
      </w:r>
    </w:p>
    <w:p w14:paraId="57FF98CC" w14:textId="77777777" w:rsidR="009E1336" w:rsidRDefault="009E1336" w:rsidP="009E1336">
      <w:pPr>
        <w:pBdr>
          <w:bottom w:val="single" w:sz="12" w:space="1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14:paraId="0395B0D7" w14:textId="77777777" w:rsidR="009E1336" w:rsidRPr="00A102A1" w:rsidRDefault="009E1336" w:rsidP="009E1336">
      <w:pPr>
        <w:pBdr>
          <w:bottom w:val="single" w:sz="12" w:space="1" w:color="auto"/>
        </w:pBd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Stand: 21.08.2020</w:t>
      </w:r>
    </w:p>
    <w:p w14:paraId="20ADDCB5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F8D2DC" w14:textId="77777777" w:rsidR="009E1336" w:rsidRPr="00807CF3" w:rsidRDefault="009E1336" w:rsidP="009E133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Angaben gemäß </w:t>
      </w:r>
      <w:r w:rsidR="00800BD8">
        <w:rPr>
          <w:rFonts w:ascii="Arial" w:hAnsi="Arial" w:cs="Arial"/>
          <w:b/>
          <w:sz w:val="22"/>
          <w:szCs w:val="22"/>
        </w:rPr>
        <w:t>Nr. 3 und Nr. 9.2</w:t>
      </w:r>
      <w:r w:rsidR="00FA4C32">
        <w:rPr>
          <w:rFonts w:ascii="Arial" w:hAnsi="Arial" w:cs="Arial"/>
          <w:b/>
          <w:sz w:val="22"/>
          <w:szCs w:val="22"/>
        </w:rPr>
        <w:t xml:space="preserve"> des </w:t>
      </w:r>
      <w:r w:rsidR="00FA4C32" w:rsidRPr="00FA4C32">
        <w:rPr>
          <w:rFonts w:ascii="Arial" w:hAnsi="Arial" w:cs="Arial"/>
          <w:b/>
          <w:sz w:val="22"/>
          <w:szCs w:val="22"/>
        </w:rPr>
        <w:t>Rahmenplan</w:t>
      </w:r>
      <w:r w:rsidR="00FA4C32">
        <w:rPr>
          <w:rFonts w:ascii="Arial" w:hAnsi="Arial" w:cs="Arial"/>
          <w:b/>
          <w:sz w:val="22"/>
          <w:szCs w:val="22"/>
        </w:rPr>
        <w:t>s</w:t>
      </w:r>
      <w:r w:rsidR="00FA4C32" w:rsidRPr="00FA4C32">
        <w:rPr>
          <w:rFonts w:ascii="Arial" w:hAnsi="Arial" w:cs="Arial"/>
          <w:b/>
          <w:sz w:val="22"/>
          <w:szCs w:val="22"/>
        </w:rPr>
        <w:t xml:space="preserve"> für die Hygienemaßnahmen, den Infektions- und Arbeitsschutz an Schulen im Land Sachsen-Anhalt während der Corona-Pandemie</w:t>
      </w:r>
      <w:r w:rsidR="00FA4C32">
        <w:rPr>
          <w:rFonts w:ascii="Arial" w:hAnsi="Arial" w:cs="Arial"/>
          <w:b/>
          <w:sz w:val="22"/>
          <w:szCs w:val="22"/>
        </w:rPr>
        <w:t xml:space="preserve"> </w:t>
      </w:r>
    </w:p>
    <w:p w14:paraId="0CBE2A3A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6A08C" w14:textId="42FD50BD" w:rsidR="009E1336" w:rsidRPr="009E093B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D</w:t>
      </w:r>
      <w:r w:rsidR="00110854">
        <w:rPr>
          <w:rFonts w:ascii="Arial" w:hAnsi="Arial" w:cs="Arial"/>
          <w:sz w:val="22"/>
          <w:szCs w:val="22"/>
        </w:rPr>
        <w:t>iese</w:t>
      </w:r>
      <w:r w:rsidR="00303E38">
        <w:rPr>
          <w:rFonts w:ascii="Arial" w:hAnsi="Arial" w:cs="Arial"/>
          <w:sz w:val="22"/>
          <w:szCs w:val="22"/>
        </w:rPr>
        <w:t xml:space="preserve"> Erklärung</w:t>
      </w:r>
      <w:r w:rsidRPr="009E093B">
        <w:rPr>
          <w:rFonts w:ascii="Arial" w:hAnsi="Arial" w:cs="Arial"/>
          <w:sz w:val="22"/>
          <w:szCs w:val="22"/>
        </w:rPr>
        <w:t xml:space="preserve"> ist </w:t>
      </w:r>
      <w:r w:rsidR="00FA4C32">
        <w:rPr>
          <w:rFonts w:ascii="Arial" w:hAnsi="Arial" w:cs="Arial"/>
          <w:sz w:val="22"/>
          <w:szCs w:val="22"/>
        </w:rPr>
        <w:t xml:space="preserve">bis spätestens zum 31.08.2020 (für die Schülerinnen und Schüler des 1. Schuljahrgangs bis spätestens zum 02.09.2020) </w:t>
      </w:r>
      <w:r>
        <w:rPr>
          <w:rFonts w:ascii="Arial" w:hAnsi="Arial" w:cs="Arial"/>
          <w:sz w:val="22"/>
          <w:szCs w:val="22"/>
        </w:rPr>
        <w:t>der</w:t>
      </w:r>
      <w:r w:rsidRPr="009E093B">
        <w:rPr>
          <w:rFonts w:ascii="Arial" w:hAnsi="Arial" w:cs="Arial"/>
          <w:sz w:val="22"/>
          <w:szCs w:val="22"/>
        </w:rPr>
        <w:t xml:space="preserve"> Schulleitung </w:t>
      </w:r>
      <w:r>
        <w:rPr>
          <w:rFonts w:ascii="Arial" w:hAnsi="Arial" w:cs="Arial"/>
          <w:sz w:val="22"/>
          <w:szCs w:val="22"/>
        </w:rPr>
        <w:t xml:space="preserve">oder einer von ihr beauftragten Person </w:t>
      </w:r>
      <w:r w:rsidRPr="009E093B">
        <w:rPr>
          <w:rFonts w:ascii="Arial" w:hAnsi="Arial" w:cs="Arial"/>
          <w:sz w:val="22"/>
          <w:szCs w:val="22"/>
        </w:rPr>
        <w:t xml:space="preserve">zu übergeben. </w:t>
      </w:r>
    </w:p>
    <w:p w14:paraId="5A2A24E0" w14:textId="77777777" w:rsidR="009E1336" w:rsidRPr="00807CF3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1DD595B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25DC8BDB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Vor- und Familienname:</w:t>
      </w:r>
      <w:r>
        <w:rPr>
          <w:rFonts w:ascii="Arial" w:hAnsi="Arial" w:cs="Arial"/>
          <w:sz w:val="22"/>
          <w:szCs w:val="22"/>
        </w:rPr>
        <w:tab/>
      </w:r>
      <w:r w:rsidRPr="009E0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8EE214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27EAC82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Klas</w:t>
      </w:r>
      <w:bookmarkStart w:id="0" w:name="_GoBack"/>
      <w:bookmarkEnd w:id="0"/>
      <w:r w:rsidRPr="009E093B">
        <w:rPr>
          <w:rFonts w:ascii="Arial" w:hAnsi="Arial" w:cs="Arial"/>
          <w:sz w:val="22"/>
          <w:szCs w:val="22"/>
        </w:rPr>
        <w:t xml:space="preserve">se: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</w:p>
    <w:p w14:paraId="50ACAE4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BA786D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6932"/>
        <w:gridCol w:w="840"/>
        <w:gridCol w:w="876"/>
      </w:tblGrid>
      <w:tr w:rsidR="00F2615A" w14:paraId="7DAC4185" w14:textId="77777777" w:rsidTr="00303E38">
        <w:tc>
          <w:tcPr>
            <w:tcW w:w="412" w:type="dxa"/>
          </w:tcPr>
          <w:p w14:paraId="34ED69F5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7" w:type="dxa"/>
          </w:tcPr>
          <w:p w14:paraId="1306B326" w14:textId="77777777" w:rsidR="00F2615A" w:rsidRPr="00802143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1375CD" w14:textId="77777777" w:rsidR="00F2615A" w:rsidRPr="00D234EB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880" w:type="dxa"/>
            <w:vAlign w:val="center"/>
          </w:tcPr>
          <w:p w14:paraId="1C9AE76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F2615A" w14:paraId="7B33F73B" w14:textId="77777777" w:rsidTr="00303E38">
        <w:tc>
          <w:tcPr>
            <w:tcW w:w="412" w:type="dxa"/>
          </w:tcPr>
          <w:p w14:paraId="545A79C3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67" w:type="dxa"/>
          </w:tcPr>
          <w:p w14:paraId="2DFDFDCA" w14:textId="6B936C36" w:rsidR="00F2615A" w:rsidRDefault="00F2615A" w:rsidP="00562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heute </w:t>
            </w:r>
            <w:r w:rsidRPr="00802143">
              <w:rPr>
                <w:rFonts w:ascii="Arial" w:hAnsi="Arial" w:cs="Arial"/>
                <w:sz w:val="22"/>
                <w:szCs w:val="22"/>
              </w:rPr>
              <w:t>erkennbare Symptome einer COVID-19 Erkrankung</w:t>
            </w:r>
            <w:r>
              <w:rPr>
                <w:rFonts w:ascii="Arial" w:hAnsi="Arial" w:cs="Arial"/>
                <w:sz w:val="22"/>
                <w:szCs w:val="22"/>
              </w:rPr>
              <w:t xml:space="preserve"> gemäß der aktuellen RKI-Definition</w:t>
            </w:r>
            <w:r w:rsidRPr="00802143">
              <w:rPr>
                <w:rFonts w:ascii="Arial" w:hAnsi="Arial" w:cs="Arial"/>
                <w:sz w:val="22"/>
                <w:szCs w:val="22"/>
              </w:rPr>
              <w:t xml:space="preserve"> oder Erkältungssymptome.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Ausgenommen sind </w:t>
            </w:r>
            <w:r w:rsidRPr="00AF58E1">
              <w:rPr>
                <w:rFonts w:ascii="Arial" w:hAnsi="Arial" w:cs="Arial"/>
                <w:sz w:val="22"/>
                <w:szCs w:val="16"/>
              </w:rPr>
              <w:t>Symptome, die auf ärztlich bescheinigten chronischen Erkrankungen beruhen (Heuschnupfen und andere Allergien etc.)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3FE00F5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427770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22C3BBE" w14:textId="77777777" w:rsidTr="00303E38">
        <w:tc>
          <w:tcPr>
            <w:tcW w:w="412" w:type="dxa"/>
          </w:tcPr>
          <w:p w14:paraId="13A0890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67" w:type="dxa"/>
          </w:tcPr>
          <w:p w14:paraId="10B65985" w14:textId="11AB3FAB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hatte innerhalb der letzten 14 Tage Kontakt zu </w:t>
            </w:r>
            <w:r>
              <w:rPr>
                <w:rFonts w:ascii="Arial" w:hAnsi="Arial" w:cs="Arial"/>
                <w:sz w:val="22"/>
                <w:szCs w:val="22"/>
              </w:rPr>
              <w:t xml:space="preserve">mindestens einer laborbestätigt </w:t>
            </w:r>
            <w:r w:rsidRPr="00802143">
              <w:rPr>
                <w:rFonts w:ascii="Arial" w:hAnsi="Arial" w:cs="Arial"/>
                <w:sz w:val="22"/>
                <w:szCs w:val="22"/>
              </w:rPr>
              <w:t>infizierten Person.</w:t>
            </w:r>
          </w:p>
        </w:tc>
        <w:tc>
          <w:tcPr>
            <w:tcW w:w="851" w:type="dxa"/>
            <w:vAlign w:val="center"/>
          </w:tcPr>
          <w:p w14:paraId="3E94F3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356C0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574E5F36" w14:textId="77777777" w:rsidTr="00303E38">
        <w:tc>
          <w:tcPr>
            <w:tcW w:w="412" w:type="dxa"/>
          </w:tcPr>
          <w:p w14:paraId="55FCCD4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67" w:type="dxa"/>
          </w:tcPr>
          <w:p w14:paraId="5E5AF94C" w14:textId="71B633E6" w:rsidR="00F2615A" w:rsidRDefault="00F26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 Kontakt zu einer Person, die in den letzten 14 Tagen aus dem Ausland zurückgekehrt ist und nach der Rückkehr Quarantäne</w:t>
            </w:r>
            <w:r w:rsidR="00303E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beschränkungen unterliegt.</w:t>
            </w:r>
          </w:p>
        </w:tc>
        <w:tc>
          <w:tcPr>
            <w:tcW w:w="851" w:type="dxa"/>
            <w:vAlign w:val="center"/>
          </w:tcPr>
          <w:p w14:paraId="631ACBC6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16084BB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5AB07BD" w14:textId="77777777" w:rsidTr="00303E38">
        <w:tc>
          <w:tcPr>
            <w:tcW w:w="412" w:type="dxa"/>
          </w:tcPr>
          <w:p w14:paraId="74A77461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67" w:type="dxa"/>
          </w:tcPr>
          <w:p w14:paraId="57289E4E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in den letzten 14 Tagen 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>
              <w:rPr>
                <w:rFonts w:ascii="Arial" w:hAnsi="Arial" w:cs="Arial"/>
                <w:sz w:val="22"/>
                <w:szCs w:val="22"/>
              </w:rPr>
              <w:t>aus einem Risikogebiet gemäß der aktuellen RKI-Definition zurückgekehrt.</w:t>
            </w:r>
          </w:p>
        </w:tc>
        <w:tc>
          <w:tcPr>
            <w:tcW w:w="851" w:type="dxa"/>
            <w:vAlign w:val="center"/>
          </w:tcPr>
          <w:p w14:paraId="4C4DF3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6593798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0C48F426" w14:textId="77777777" w:rsidTr="00303E38">
        <w:tc>
          <w:tcPr>
            <w:tcW w:w="412" w:type="dxa"/>
          </w:tcPr>
          <w:p w14:paraId="6D54BE9D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67" w:type="dxa"/>
          </w:tcPr>
          <w:p w14:paraId="67218EE2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wenn unter 4)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 mit „ja“ geantwortet wurde. – E</w:t>
            </w:r>
            <w:r>
              <w:rPr>
                <w:rFonts w:ascii="Arial" w:hAnsi="Arial" w:cs="Arial"/>
                <w:sz w:val="22"/>
                <w:szCs w:val="22"/>
              </w:rPr>
              <w:t>in Test auf das SARS-CoV-2-Virus wurde durchgeführt. Das Testergebnis liegt vor und ist negativ.</w:t>
            </w:r>
          </w:p>
        </w:tc>
        <w:tc>
          <w:tcPr>
            <w:tcW w:w="851" w:type="dxa"/>
            <w:vAlign w:val="center"/>
          </w:tcPr>
          <w:p w14:paraId="0D736C11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2005743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303E38" w14:paraId="79907C42" w14:textId="77777777" w:rsidTr="00303E38">
        <w:tc>
          <w:tcPr>
            <w:tcW w:w="412" w:type="dxa"/>
          </w:tcPr>
          <w:p w14:paraId="65CAFAD1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67" w:type="dxa"/>
          </w:tcPr>
          <w:p w14:paraId="370519CA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 der Schule bekannte Anschrift und Telefonnummer sind aktuell.</w:t>
            </w:r>
          </w:p>
        </w:tc>
        <w:tc>
          <w:tcPr>
            <w:tcW w:w="851" w:type="dxa"/>
            <w:vAlign w:val="center"/>
          </w:tcPr>
          <w:p w14:paraId="59BB2981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C3432DE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22E3505C" w14:textId="77777777" w:rsidR="006D42BE" w:rsidRDefault="006D42BE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6FBFBDE" w14:textId="26C65CD0" w:rsidR="00FA4C32" w:rsidRDefault="009E1336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Mit meiner Unterschrift bestätige ich die Richtigkeit der o. g. Angaben. Mir ist </w:t>
      </w:r>
      <w:r w:rsidRPr="00807CF3">
        <w:rPr>
          <w:rFonts w:ascii="Arial" w:hAnsi="Arial" w:cs="Arial"/>
          <w:sz w:val="22"/>
          <w:szCs w:val="22"/>
        </w:rPr>
        <w:t xml:space="preserve">bewusst, dass </w:t>
      </w:r>
      <w:r>
        <w:rPr>
          <w:rFonts w:ascii="Arial" w:hAnsi="Arial" w:cs="Arial"/>
          <w:sz w:val="22"/>
          <w:szCs w:val="22"/>
        </w:rPr>
        <w:t>Veränderungen o. g. Angaben sofort der Schule zu melden sind.</w:t>
      </w:r>
    </w:p>
    <w:p w14:paraId="7BFA5248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D337DCE" w14:textId="75F1E1E8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ferner, dass ich den </w:t>
      </w:r>
      <w:r w:rsidRPr="00FA4C32">
        <w:rPr>
          <w:rFonts w:ascii="Arial" w:hAnsi="Arial" w:cs="Arial"/>
          <w:sz w:val="22"/>
          <w:szCs w:val="22"/>
        </w:rPr>
        <w:t>Rahmenplan für die Hygienemaß</w:t>
      </w:r>
      <w:r w:rsidR="00D63A58">
        <w:rPr>
          <w:rFonts w:ascii="Arial" w:hAnsi="Arial" w:cs="Arial"/>
          <w:sz w:val="22"/>
          <w:szCs w:val="22"/>
        </w:rPr>
        <w:t>-</w:t>
      </w:r>
      <w:r w:rsidRPr="00FA4C32">
        <w:rPr>
          <w:rFonts w:ascii="Arial" w:hAnsi="Arial" w:cs="Arial"/>
          <w:sz w:val="22"/>
          <w:szCs w:val="22"/>
        </w:rPr>
        <w:t>nahmen, den Infektions- und Arbeitsschutz an Schulen im Land Sachsen-Anhalt während der Corona-Pandemie</w:t>
      </w:r>
      <w:r>
        <w:rPr>
          <w:rFonts w:ascii="Arial" w:hAnsi="Arial" w:cs="Arial"/>
          <w:sz w:val="22"/>
          <w:szCs w:val="22"/>
        </w:rPr>
        <w:t xml:space="preserve">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 habe. Mir ist insbesondere bekannt, dass ich die vorstehende Erklärung bei einer Abwesenheit von mehr als fünf Schultagen erneut vorlegen muss.</w:t>
      </w:r>
    </w:p>
    <w:p w14:paraId="4B6E262C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BBB33C2" w14:textId="67F8EA43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genommen, dass eine verspätete Abgabe dieser Erk</w:t>
      </w:r>
      <w:r w:rsidR="00800BD8">
        <w:rPr>
          <w:rFonts w:ascii="Arial" w:hAnsi="Arial" w:cs="Arial"/>
          <w:sz w:val="22"/>
          <w:szCs w:val="22"/>
        </w:rPr>
        <w:t>lärung zur F</w:t>
      </w:r>
      <w:r>
        <w:rPr>
          <w:rFonts w:ascii="Arial" w:hAnsi="Arial" w:cs="Arial"/>
          <w:sz w:val="22"/>
          <w:szCs w:val="22"/>
        </w:rPr>
        <w:t>olge hat, dass die vorstehende Schü</w:t>
      </w:r>
      <w:r w:rsidR="00800BD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erin/der vorstehende Schüler ab dem 31.08.2020 bzw. dem 02.09.2020 </w:t>
      </w:r>
      <w:r w:rsidR="00800BD8">
        <w:rPr>
          <w:rFonts w:ascii="Arial" w:hAnsi="Arial" w:cs="Arial"/>
          <w:sz w:val="22"/>
          <w:szCs w:val="22"/>
        </w:rPr>
        <w:t xml:space="preserve">das Schulgelände nicht mehr betreten darf und </w:t>
      </w:r>
      <w:r>
        <w:rPr>
          <w:rFonts w:ascii="Arial" w:hAnsi="Arial" w:cs="Arial"/>
          <w:sz w:val="22"/>
          <w:szCs w:val="22"/>
        </w:rPr>
        <w:t>vom Unter</w:t>
      </w:r>
      <w:r w:rsidR="00800BD8">
        <w:rPr>
          <w:rFonts w:ascii="Arial" w:hAnsi="Arial" w:cs="Arial"/>
          <w:sz w:val="22"/>
          <w:szCs w:val="22"/>
        </w:rPr>
        <w:t>richt ausgeschlossen wird. Die</w:t>
      </w:r>
      <w:r>
        <w:rPr>
          <w:rFonts w:ascii="Arial" w:hAnsi="Arial" w:cs="Arial"/>
          <w:sz w:val="22"/>
          <w:szCs w:val="22"/>
        </w:rPr>
        <w:t xml:space="preserve"> daraus resultierende Fehlzeit gilt als unentschuldigte Fehlzeit. </w:t>
      </w:r>
    </w:p>
    <w:p w14:paraId="37BD8825" w14:textId="77777777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1CD824" w14:textId="77777777" w:rsidR="009E1336" w:rsidRPr="002A3A60" w:rsidRDefault="009E1336" w:rsidP="009E1336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3A60">
        <w:rPr>
          <w:rFonts w:ascii="Arial" w:hAnsi="Arial" w:cs="Arial"/>
          <w:b/>
          <w:sz w:val="22"/>
          <w:szCs w:val="22"/>
          <w:u w:val="single"/>
        </w:rPr>
        <w:t>Datenschutzhinweise</w:t>
      </w:r>
    </w:p>
    <w:p w14:paraId="569CE213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9DCA0" w14:textId="28715D1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Diese Selbstauskunft und die dort eingetragenen personenbezogenen Daten werden ausschließlich in der Schule und ausschließlich in Papierform (keine elektronische Speicherung) aufbewahrt.</w:t>
      </w:r>
    </w:p>
    <w:p w14:paraId="200D0457" w14:textId="77777777" w:rsidR="006D42BE" w:rsidRPr="004E6839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B1CB47" w14:textId="2E6C2DF0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Eine weitere Datenvera</w:t>
      </w:r>
      <w:r w:rsidR="00FA4C32">
        <w:rPr>
          <w:rFonts w:ascii="Arial" w:hAnsi="Arial" w:cs="Arial"/>
          <w:sz w:val="22"/>
          <w:szCs w:val="22"/>
        </w:rPr>
        <w:t>rbeitung findet nur statt, wenn</w:t>
      </w:r>
      <w:r>
        <w:rPr>
          <w:rFonts w:ascii="Arial" w:hAnsi="Arial" w:cs="Arial"/>
          <w:sz w:val="22"/>
          <w:szCs w:val="22"/>
        </w:rPr>
        <w:t xml:space="preserve"> festgestellt werden sollte, dass die Schülerin oder der Schüler oder eine ihrer/seiner Kontaktpe</w:t>
      </w:r>
      <w:r w:rsidR="00FA4C32">
        <w:rPr>
          <w:rFonts w:ascii="Arial" w:hAnsi="Arial" w:cs="Arial"/>
          <w:sz w:val="22"/>
          <w:szCs w:val="22"/>
        </w:rPr>
        <w:t>rsonen in der oben bezeichneten Schule</w:t>
      </w:r>
      <w:r>
        <w:rPr>
          <w:rFonts w:ascii="Arial" w:hAnsi="Arial" w:cs="Arial"/>
          <w:sz w:val="22"/>
          <w:szCs w:val="22"/>
        </w:rP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 </w:t>
      </w:r>
    </w:p>
    <w:p w14:paraId="072B09BC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44E0" w14:textId="192137F5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Datenerhebung, Datenaufbewahrung und evtl. Datenverwendung dienen also ausschließlich dem Gesundheitsschutz der Schülerin/des Schülers und möglicher Kontaktpersonen. </w:t>
      </w:r>
    </w:p>
    <w:p w14:paraId="2A6C707F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F164D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späte</w:t>
      </w:r>
      <w:r w:rsidR="00FA4C32">
        <w:rPr>
          <w:rFonts w:ascii="Arial" w:hAnsi="Arial" w:cs="Arial"/>
          <w:sz w:val="22"/>
          <w:szCs w:val="22"/>
        </w:rPr>
        <w:t>stens am Ende des Schuljahres 2020/2021</w:t>
      </w:r>
      <w:r>
        <w:rPr>
          <w:rFonts w:ascii="Arial" w:hAnsi="Arial" w:cs="Arial"/>
          <w:sz w:val="22"/>
          <w:szCs w:val="22"/>
        </w:rPr>
        <w:t xml:space="preserve"> in der Schule vernichtet.</w:t>
      </w:r>
    </w:p>
    <w:p w14:paraId="0E37420C" w14:textId="77777777" w:rsidR="009E1336" w:rsidRDefault="009E1336" w:rsidP="004A057C">
      <w:pPr>
        <w:spacing w:line="360" w:lineRule="auto"/>
        <w:jc w:val="both"/>
        <w:rPr>
          <w:rFonts w:ascii="Arial" w:hAnsi="Arial" w:cs="Arial"/>
          <w:sz w:val="22"/>
        </w:rPr>
      </w:pPr>
    </w:p>
    <w:p w14:paraId="78ED7111" w14:textId="77777777" w:rsidR="00800BD8" w:rsidRDefault="00800BD8" w:rsidP="00800BD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817878C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00BD8" w14:paraId="48B2A445" w14:textId="77777777" w:rsidTr="00FF70F6">
        <w:tc>
          <w:tcPr>
            <w:tcW w:w="3681" w:type="dxa"/>
            <w:tcBorders>
              <w:top w:val="single" w:sz="4" w:space="0" w:color="auto"/>
            </w:tcBorders>
          </w:tcPr>
          <w:p w14:paraId="49B7CEC4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3F4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2B8404EE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2BDDC22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3F4D">
              <w:rPr>
                <w:rFonts w:ascii="Arial" w:hAnsi="Arial" w:cs="Arial"/>
                <w:sz w:val="18"/>
                <w:szCs w:val="18"/>
              </w:rPr>
              <w:t xml:space="preserve">nterschrift eines/einer Sorgeberechtigten </w:t>
            </w:r>
            <w:r>
              <w:rPr>
                <w:rFonts w:ascii="Arial" w:hAnsi="Arial" w:cs="Arial"/>
                <w:sz w:val="18"/>
                <w:szCs w:val="18"/>
              </w:rPr>
              <w:t>oder volljährige Schülerin/volljähriger Schüler</w:t>
            </w:r>
          </w:p>
        </w:tc>
      </w:tr>
    </w:tbl>
    <w:p w14:paraId="232817E7" w14:textId="77777777" w:rsidR="009E1336" w:rsidRDefault="009E1336" w:rsidP="006D42BE">
      <w:pPr>
        <w:spacing w:line="360" w:lineRule="auto"/>
        <w:jc w:val="both"/>
        <w:rPr>
          <w:rFonts w:ascii="Arial" w:hAnsi="Arial" w:cs="Arial"/>
          <w:sz w:val="22"/>
        </w:rPr>
      </w:pPr>
    </w:p>
    <w:sectPr w:rsidR="009E1336" w:rsidSect="009E133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86" w:right="1418" w:bottom="709" w:left="1418" w:header="709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F3D65" w14:textId="77777777" w:rsidR="00B36384" w:rsidRDefault="00B36384">
      <w:r>
        <w:separator/>
      </w:r>
    </w:p>
  </w:endnote>
  <w:endnote w:type="continuationSeparator" w:id="0">
    <w:p w14:paraId="4E2782DB" w14:textId="77777777" w:rsidR="00B36384" w:rsidRDefault="00B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51677149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A9E11F" w14:textId="5051C64A" w:rsidR="00846FF0" w:rsidRPr="00846FF0" w:rsidRDefault="00846FF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FF0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46FF0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F7EA" w14:textId="77777777" w:rsidR="00B36384" w:rsidRDefault="00B36384">
      <w:r>
        <w:separator/>
      </w:r>
    </w:p>
  </w:footnote>
  <w:footnote w:type="continuationSeparator" w:id="0">
    <w:p w14:paraId="24D32D88" w14:textId="77777777" w:rsidR="00B36384" w:rsidRDefault="00B3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F4A3B" w14:textId="745FB950" w:rsidR="006D42BE" w:rsidRDefault="00846FF0">
    <w:pPr>
      <w:pStyle w:val="Kopfzeile"/>
    </w:pPr>
    <w:r>
      <w:rPr>
        <w:noProof/>
      </w:rPr>
      <w:pict w14:anchorId="5AF14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5" o:spid="_x0000_s4098" type="#_x0000_t136" style="position:absolute;margin-left:0;margin-top:0;width:583.65pt;height:55.55pt;rotation:315;z-index:-251639296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36A0" w14:textId="55BE08D2" w:rsidR="00303E38" w:rsidRPr="009E1336" w:rsidRDefault="00846FF0" w:rsidP="009E1336">
    <w:pPr>
      <w:pStyle w:val="Kopfzeile"/>
    </w:pPr>
    <w:r>
      <w:rPr>
        <w:noProof/>
      </w:rPr>
      <w:pict w14:anchorId="220FD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6" o:spid="_x0000_s4099" type="#_x0000_t136" style="position:absolute;margin-left:0;margin-top:0;width:583.65pt;height:55.55pt;rotation:315;z-index:-251637248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8023" w14:textId="4E82C330" w:rsidR="00303E38" w:rsidRDefault="00846FF0" w:rsidP="004D1E09">
    <w:pPr>
      <w:framePr w:hSpace="141" w:wrap="around" w:vAnchor="text" w:hAnchor="page" w:x="9075" w:y="-686"/>
    </w:pPr>
    <w:r>
      <w:rPr>
        <w:noProof/>
      </w:rPr>
      <w:pict w14:anchorId="2D526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4" o:spid="_x0000_s4097" type="#_x0000_t136" style="position:absolute;margin-left:0;margin-top:0;width:583.65pt;height:55.55pt;rotation:315;z-index:-251641344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  <w:r w:rsidR="00303E38">
      <w:rPr>
        <w:noProof/>
      </w:rPr>
      <w:drawing>
        <wp:inline distT="0" distB="0" distL="0" distR="0" wp14:anchorId="1C577A4B" wp14:editId="62FB5A8C">
          <wp:extent cx="1483360" cy="1483360"/>
          <wp:effectExtent l="0" t="0" r="2540" b="2540"/>
          <wp:docPr id="16" name="Bild 1" descr="ministerium-für-bildung-rgb-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um-für-bildung-rgb-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D82BF" w14:textId="77777777" w:rsidR="00303E38" w:rsidRDefault="00303E38" w:rsidP="008D2C0B">
    <w:pPr>
      <w:pStyle w:val="Kopfzeile"/>
      <w:jc w:val="right"/>
    </w:pPr>
  </w:p>
  <w:p w14:paraId="583DD6E4" w14:textId="77777777" w:rsidR="00303E38" w:rsidRDefault="00303E38" w:rsidP="0088658B">
    <w:pPr>
      <w:pStyle w:val="Kopfzeile"/>
      <w:tabs>
        <w:tab w:val="left" w:pos="260"/>
      </w:tabs>
    </w:pPr>
  </w:p>
  <w:p w14:paraId="5769CC2F" w14:textId="77777777" w:rsidR="00303E38" w:rsidRDefault="00303E38" w:rsidP="0088658B">
    <w:pPr>
      <w:pStyle w:val="Kopfzeile"/>
      <w:tabs>
        <w:tab w:val="left" w:pos="260"/>
      </w:tabs>
    </w:pPr>
  </w:p>
  <w:p w14:paraId="10CAFB5F" w14:textId="77777777" w:rsidR="00303E38" w:rsidRDefault="00303E38" w:rsidP="0088658B">
    <w:pPr>
      <w:pStyle w:val="Kopfzeile"/>
      <w:tabs>
        <w:tab w:val="left" w:pos="260"/>
      </w:tabs>
    </w:pPr>
  </w:p>
  <w:p w14:paraId="561A2C40" w14:textId="77777777" w:rsidR="00303E38" w:rsidRDefault="00303E38" w:rsidP="0088658B">
    <w:pPr>
      <w:pStyle w:val="Kopfzeile"/>
      <w:tabs>
        <w:tab w:val="left" w:pos="260"/>
      </w:tabs>
    </w:pPr>
  </w:p>
  <w:p w14:paraId="45206AB1" w14:textId="77777777" w:rsidR="00303E38" w:rsidRDefault="00303E38" w:rsidP="0088658B">
    <w:pPr>
      <w:pStyle w:val="Kopfzeile"/>
      <w:tabs>
        <w:tab w:val="left" w:pos="260"/>
      </w:tabs>
    </w:pPr>
  </w:p>
  <w:p w14:paraId="07A9E12B" w14:textId="77777777" w:rsidR="00303E38" w:rsidRDefault="00303E38" w:rsidP="0088658B">
    <w:pPr>
      <w:pStyle w:val="Kopfzeile"/>
      <w:tabs>
        <w:tab w:val="left" w:pos="26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088" behindDoc="1" locked="1" layoutInCell="1" allowOverlap="0" wp14:anchorId="5FCD9BC0" wp14:editId="6DDD0E5B">
              <wp:simplePos x="0" y="0"/>
              <wp:positionH relativeFrom="page">
                <wp:posOffset>5702300</wp:posOffset>
              </wp:positionH>
              <wp:positionV relativeFrom="page">
                <wp:posOffset>2178050</wp:posOffset>
              </wp:positionV>
              <wp:extent cx="1569085" cy="234950"/>
              <wp:effectExtent l="0" t="0" r="12065" b="1270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90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D0DF90" w14:textId="77777777" w:rsidR="00303E38" w:rsidRDefault="00303E38" w:rsidP="00480FD4">
                          <w:pPr>
                            <w:shd w:val="solid" w:color="FFFFFF" w:fill="FFFFFF"/>
                            <w:spacing w:line="288" w:lineRule="auto"/>
                            <w:jc w:val="center"/>
                          </w:pPr>
                          <w:r w:rsidRPr="00B64B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D9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pt;margin-top:171.5pt;width:123.55pt;height:1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" o:allowoverlap="f" filled="f" stroked="f">
              <o:lock v:ext="edit" aspectratio="t"/>
              <v:textbox inset="0,0,0,0">
                <w:txbxContent>
                  <w:p w14:paraId="5ED0DF90" w14:textId="77777777" w:rsidR="00303E38" w:rsidRDefault="00303E38" w:rsidP="00480FD4">
                    <w:pPr>
                      <w:shd w:val="solid" w:color="FFFFFF" w:fill="FFFFFF"/>
                      <w:spacing w:line="288" w:lineRule="auto"/>
                      <w:jc w:val="center"/>
                    </w:pPr>
                    <w:r w:rsidRPr="00B64B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 Minister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2FF26F" w14:textId="77777777" w:rsidR="00303E38" w:rsidRDefault="00303E38" w:rsidP="0088658B">
    <w:pPr>
      <w:pStyle w:val="Kopf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7CB1B1" wp14:editId="4EB9BE39">
              <wp:simplePos x="0" y="0"/>
              <wp:positionH relativeFrom="column">
                <wp:posOffset>-913130</wp:posOffset>
              </wp:positionH>
              <wp:positionV relativeFrom="paragraph">
                <wp:posOffset>1745615</wp:posOffset>
              </wp:positionV>
              <wp:extent cx="361950" cy="2857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68732" w14:textId="77777777" w:rsidR="00303E38" w:rsidRPr="00690557" w:rsidRDefault="00303E38" w:rsidP="00690557">
                          <w:pPr>
                            <w:ind w:left="-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0557">
                            <w:rPr>
                              <w:b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CB1B1" id="Textfeld 10" o:spid="_x0000_s1027" type="#_x0000_t202" style="position:absolute;margin-left:-71.9pt;margin-top:137.45pt;width:28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" fillcolor="white [3201]" stroked="f" strokeweight=".5pt">
              <v:textbox>
                <w:txbxContent>
                  <w:p w14:paraId="1BE68732" w14:textId="77777777" w:rsidR="00303E38" w:rsidRPr="00690557" w:rsidRDefault="00303E38" w:rsidP="00690557">
                    <w:pPr>
                      <w:ind w:left="-142"/>
                      <w:rPr>
                        <w:b/>
                        <w:sz w:val="16"/>
                        <w:szCs w:val="16"/>
                      </w:rPr>
                    </w:pPr>
                    <w:r w:rsidRPr="00690557">
                      <w:rPr>
                        <w:b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6C37243" wp14:editId="53036136">
              <wp:simplePos x="0" y="0"/>
              <wp:positionH relativeFrom="column">
                <wp:posOffset>4719320</wp:posOffset>
              </wp:positionH>
              <wp:positionV relativeFrom="paragraph">
                <wp:posOffset>164465</wp:posOffset>
              </wp:positionV>
              <wp:extent cx="82550" cy="8769350"/>
              <wp:effectExtent l="38100" t="0" r="31750" b="0"/>
              <wp:wrapTight wrapText="left">
                <wp:wrapPolygon edited="0">
                  <wp:start x="-9969" y="47"/>
                  <wp:lineTo x="-9969" y="21537"/>
                  <wp:lineTo x="24923" y="21537"/>
                  <wp:lineTo x="24923" y="47"/>
                  <wp:lineTo x="-9969" y="47"/>
                </wp:wrapPolygon>
              </wp:wrapTight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76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DEF38" id="Rechteck 11" o:spid="_x0000_s1026" style="position:absolute;margin-left:371.6pt;margin-top:12.95pt;width:6.5pt;height:690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" filled="f" stroked="f" strokeweight="2pt">
              <w10:wrap type="tight" side="lef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3B52B89" wp14:editId="1853F539">
              <wp:simplePos x="0" y="0"/>
              <wp:positionH relativeFrom="column">
                <wp:posOffset>-748030</wp:posOffset>
              </wp:positionH>
              <wp:positionV relativeFrom="paragraph">
                <wp:posOffset>3060065</wp:posOffset>
              </wp:positionV>
              <wp:extent cx="381000" cy="5302250"/>
              <wp:effectExtent l="0" t="0" r="0" b="0"/>
              <wp:wrapTight wrapText="bothSides">
                <wp:wrapPolygon edited="0">
                  <wp:start x="2160" y="0"/>
                  <wp:lineTo x="2160" y="21497"/>
                  <wp:lineTo x="18360" y="21497"/>
                  <wp:lineTo x="18360" y="0"/>
                  <wp:lineTo x="216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30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DD1E6" w14:textId="77777777" w:rsidR="00303E38" w:rsidRDefault="00303E3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52B89" id="_x0000_s1028" type="#_x0000_t202" style="position:absolute;margin-left:-58.9pt;margin-top:240.95pt;width:30pt;height:4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" filled="f" stroked="f">
              <v:textbox style="layout-flow:vertical;mso-layout-flow-alt:bottom-to-top">
                <w:txbxContent>
                  <w:p w14:paraId="435DD1E6" w14:textId="77777777" w:rsidR="00303E38" w:rsidRDefault="00303E38">
                    <w:pPr>
                      <w:rPr>
                        <w:rFonts w:ascii="Arial" w:hAnsi="Arial" w:cs="Arial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7F34600" wp14:editId="7AD153F9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4229100" cy="2286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9AA" w14:textId="77777777" w:rsidR="00303E38" w:rsidRDefault="00303E38">
                          <w:r>
                            <w:rPr>
                              <w:rFonts w:ascii="Arial" w:hAnsi="Arial" w:cs="Arial"/>
                              <w:sz w:val="13"/>
                            </w:rPr>
                            <w:t>Ministerium für Bildung des Landes Sachsen-Anhalt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Postfach 3765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39012 Magdeburg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34600" id="Text Box 5" o:spid="_x0000_s1029" type="#_x0000_t202" style="position:absolute;margin-left:-5.55pt;margin-top:-.3pt;width:3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f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" filled="f" stroked="f">
              <v:textbox>
                <w:txbxContent>
                  <w:p w14:paraId="1590D9AA" w14:textId="77777777" w:rsidR="00303E38" w:rsidRDefault="00303E38">
                    <w:r>
                      <w:rPr>
                        <w:rFonts w:ascii="Arial" w:hAnsi="Arial" w:cs="Arial"/>
                        <w:sz w:val="13"/>
                      </w:rPr>
                      <w:t>Ministerium für Bildung des Landes Sachsen-Anhalt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Postfach 3765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39012 Magdeburg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E"/>
    <w:rsid w:val="00054409"/>
    <w:rsid w:val="0006622A"/>
    <w:rsid w:val="00070545"/>
    <w:rsid w:val="0008725D"/>
    <w:rsid w:val="000C4793"/>
    <w:rsid w:val="000C5D69"/>
    <w:rsid w:val="0010234C"/>
    <w:rsid w:val="00110854"/>
    <w:rsid w:val="001262D7"/>
    <w:rsid w:val="001810B8"/>
    <w:rsid w:val="001836AF"/>
    <w:rsid w:val="00226C2F"/>
    <w:rsid w:val="00231F70"/>
    <w:rsid w:val="0024389B"/>
    <w:rsid w:val="00261EDD"/>
    <w:rsid w:val="0027489F"/>
    <w:rsid w:val="00282171"/>
    <w:rsid w:val="00295A05"/>
    <w:rsid w:val="002B1556"/>
    <w:rsid w:val="00303E38"/>
    <w:rsid w:val="0031305E"/>
    <w:rsid w:val="00334D1C"/>
    <w:rsid w:val="003500C3"/>
    <w:rsid w:val="003612B4"/>
    <w:rsid w:val="00390101"/>
    <w:rsid w:val="003A662F"/>
    <w:rsid w:val="003C146B"/>
    <w:rsid w:val="003D20C6"/>
    <w:rsid w:val="003D4660"/>
    <w:rsid w:val="004058CD"/>
    <w:rsid w:val="00474509"/>
    <w:rsid w:val="004777E2"/>
    <w:rsid w:val="00480FD4"/>
    <w:rsid w:val="00482830"/>
    <w:rsid w:val="0048318F"/>
    <w:rsid w:val="004A057C"/>
    <w:rsid w:val="004D1D40"/>
    <w:rsid w:val="004D1E09"/>
    <w:rsid w:val="004E1051"/>
    <w:rsid w:val="004F208A"/>
    <w:rsid w:val="005254D0"/>
    <w:rsid w:val="00532BCE"/>
    <w:rsid w:val="005373E7"/>
    <w:rsid w:val="00562E59"/>
    <w:rsid w:val="0057130B"/>
    <w:rsid w:val="005916DA"/>
    <w:rsid w:val="005A384C"/>
    <w:rsid w:val="005D081B"/>
    <w:rsid w:val="005E38C2"/>
    <w:rsid w:val="00625615"/>
    <w:rsid w:val="00635362"/>
    <w:rsid w:val="006467B4"/>
    <w:rsid w:val="00650B51"/>
    <w:rsid w:val="00672D69"/>
    <w:rsid w:val="00675A25"/>
    <w:rsid w:val="00690557"/>
    <w:rsid w:val="00692103"/>
    <w:rsid w:val="006D42BE"/>
    <w:rsid w:val="006F51CC"/>
    <w:rsid w:val="00715F12"/>
    <w:rsid w:val="00735F85"/>
    <w:rsid w:val="00742CD6"/>
    <w:rsid w:val="00744FCE"/>
    <w:rsid w:val="00753173"/>
    <w:rsid w:val="007B5EA8"/>
    <w:rsid w:val="007B5F4B"/>
    <w:rsid w:val="00800BD8"/>
    <w:rsid w:val="00803658"/>
    <w:rsid w:val="00831A7D"/>
    <w:rsid w:val="00846FF0"/>
    <w:rsid w:val="0088658B"/>
    <w:rsid w:val="008D2C0B"/>
    <w:rsid w:val="008E0751"/>
    <w:rsid w:val="00914DC8"/>
    <w:rsid w:val="0091757B"/>
    <w:rsid w:val="00922B82"/>
    <w:rsid w:val="00960364"/>
    <w:rsid w:val="009B2438"/>
    <w:rsid w:val="009D31B4"/>
    <w:rsid w:val="009E1336"/>
    <w:rsid w:val="00A11C60"/>
    <w:rsid w:val="00A12B4E"/>
    <w:rsid w:val="00A150B1"/>
    <w:rsid w:val="00A26BDA"/>
    <w:rsid w:val="00A41868"/>
    <w:rsid w:val="00A4775D"/>
    <w:rsid w:val="00A640FA"/>
    <w:rsid w:val="00AA653A"/>
    <w:rsid w:val="00AC03EA"/>
    <w:rsid w:val="00AC70D1"/>
    <w:rsid w:val="00AD12B8"/>
    <w:rsid w:val="00AF0D9E"/>
    <w:rsid w:val="00B36384"/>
    <w:rsid w:val="00B37ACA"/>
    <w:rsid w:val="00B62C3D"/>
    <w:rsid w:val="00B64B11"/>
    <w:rsid w:val="00B71EED"/>
    <w:rsid w:val="00BA4AD9"/>
    <w:rsid w:val="00BC40F6"/>
    <w:rsid w:val="00C01117"/>
    <w:rsid w:val="00C0382E"/>
    <w:rsid w:val="00C05020"/>
    <w:rsid w:val="00C104AD"/>
    <w:rsid w:val="00C408C4"/>
    <w:rsid w:val="00C40EFE"/>
    <w:rsid w:val="00C43392"/>
    <w:rsid w:val="00C6595C"/>
    <w:rsid w:val="00C875EF"/>
    <w:rsid w:val="00C9301A"/>
    <w:rsid w:val="00C96441"/>
    <w:rsid w:val="00CE66DE"/>
    <w:rsid w:val="00D27170"/>
    <w:rsid w:val="00D312AD"/>
    <w:rsid w:val="00D410F9"/>
    <w:rsid w:val="00D63A58"/>
    <w:rsid w:val="00D71D9A"/>
    <w:rsid w:val="00DB6FE1"/>
    <w:rsid w:val="00DD545B"/>
    <w:rsid w:val="00DE1FCE"/>
    <w:rsid w:val="00DE586A"/>
    <w:rsid w:val="00E029ED"/>
    <w:rsid w:val="00E03CC8"/>
    <w:rsid w:val="00E165D6"/>
    <w:rsid w:val="00E3447E"/>
    <w:rsid w:val="00E3709F"/>
    <w:rsid w:val="00E56F97"/>
    <w:rsid w:val="00F0765C"/>
    <w:rsid w:val="00F16F2C"/>
    <w:rsid w:val="00F2615A"/>
    <w:rsid w:val="00F3308A"/>
    <w:rsid w:val="00F4000F"/>
    <w:rsid w:val="00F427E6"/>
    <w:rsid w:val="00F512D5"/>
    <w:rsid w:val="00F5291A"/>
    <w:rsid w:val="00F55890"/>
    <w:rsid w:val="00F61303"/>
    <w:rsid w:val="00FA4C32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511E934D"/>
  <w15:docId w15:val="{2E3F2476-8301-4D2B-8043-89201BC2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6101MDXDATH2818\Vorlagen\MB_Brief-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MB_Brief-M.dotx</Template>
  <TotalTime>0</TotalTime>
  <Pages>2</Pages>
  <Words>443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Stübig, Matthias</dc:creator>
  <cp:lastModifiedBy>Stübig, Matthias</cp:lastModifiedBy>
  <cp:revision>3</cp:revision>
  <cp:lastPrinted>2019-12-23T12:08:00Z</cp:lastPrinted>
  <dcterms:created xsi:type="dcterms:W3CDTF">2020-08-21T09:03:00Z</dcterms:created>
  <dcterms:modified xsi:type="dcterms:W3CDTF">2020-08-21T09:06:00Z</dcterms:modified>
</cp:coreProperties>
</file>